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B1CCC" w14:textId="77777777" w:rsidR="00426002" w:rsidRPr="00426002" w:rsidRDefault="00426002" w:rsidP="00426002">
      <w:pPr>
        <w:pStyle w:val="NormalWeb"/>
        <w:jc w:val="center"/>
        <w:rPr>
          <w:rFonts w:asciiTheme="minorHAnsi" w:hAnsiTheme="minorHAnsi"/>
          <w:b/>
          <w:sz w:val="32"/>
          <w:szCs w:val="32"/>
        </w:rPr>
      </w:pPr>
      <w:r w:rsidRPr="00426002">
        <w:rPr>
          <w:rFonts w:asciiTheme="minorHAnsi" w:hAnsiTheme="minorHAnsi"/>
          <w:b/>
          <w:sz w:val="32"/>
          <w:szCs w:val="32"/>
        </w:rPr>
        <w:t>Rodel Teacher Council 2016-2017 Application Form</w:t>
      </w:r>
    </w:p>
    <w:p w14:paraId="084CA690"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Please complete all fields below as instructed. If you have questions, please email Rachel Chan, Senior Program Officer at the Rodel Foundation of Delaware, at rchan@rodelfoundationde.org. Applications must be complete by May 27, 2016 in order to be considered for admission to the Rodel Teacher Council. Applicants will be notified of any next steps by the end of June 2016. </w:t>
      </w:r>
    </w:p>
    <w:p w14:paraId="7F9E9DBA"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In order to complete your application, after completing this form, please email an updated copy of your resume to </w:t>
      </w:r>
      <w:hyperlink r:id="rId5" w:history="1">
        <w:r w:rsidRPr="00426002">
          <w:rPr>
            <w:rStyle w:val="Hyperlink"/>
            <w:rFonts w:asciiTheme="minorHAnsi" w:hAnsiTheme="minorHAnsi"/>
          </w:rPr>
          <w:t>rchan@rodelfoundationde.org</w:t>
        </w:r>
      </w:hyperlink>
      <w:r w:rsidRPr="00426002">
        <w:rPr>
          <w:rFonts w:asciiTheme="minorHAnsi" w:hAnsiTheme="minorHAnsi"/>
        </w:rPr>
        <w:t xml:space="preserve">. </w:t>
      </w:r>
    </w:p>
    <w:p w14:paraId="0315EA5A" w14:textId="77777777" w:rsidR="00426002" w:rsidRPr="00426002" w:rsidRDefault="00426002" w:rsidP="00426002">
      <w:pPr>
        <w:pStyle w:val="NormalWeb"/>
        <w:rPr>
          <w:rFonts w:asciiTheme="minorHAnsi" w:hAnsiTheme="minorHAnsi"/>
          <w:b/>
          <w:sz w:val="32"/>
          <w:szCs w:val="32"/>
        </w:rPr>
      </w:pPr>
      <w:r w:rsidRPr="00426002">
        <w:rPr>
          <w:rFonts w:asciiTheme="minorHAnsi" w:hAnsiTheme="minorHAnsi"/>
          <w:b/>
          <w:sz w:val="32"/>
          <w:szCs w:val="32"/>
        </w:rPr>
        <w:t>Contact Information</w:t>
      </w:r>
      <w:r w:rsidRPr="00426002">
        <w:rPr>
          <w:rFonts w:asciiTheme="minorHAnsi" w:hAnsiTheme="minorHAnsi"/>
          <w:b/>
          <w:sz w:val="32"/>
          <w:szCs w:val="32"/>
        </w:rPr>
        <w:t>:</w:t>
      </w:r>
      <w:r w:rsidRPr="00426002">
        <w:rPr>
          <w:rFonts w:asciiTheme="minorHAnsi" w:hAnsiTheme="minorHAnsi"/>
          <w:b/>
          <w:sz w:val="32"/>
          <w:szCs w:val="32"/>
        </w:rPr>
        <w:t xml:space="preserve"> </w:t>
      </w:r>
    </w:p>
    <w:p w14:paraId="7ACC22E2"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Name: </w:t>
      </w:r>
    </w:p>
    <w:p w14:paraId="04632E0C"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School Name: </w:t>
      </w:r>
    </w:p>
    <w:p w14:paraId="6BEA22CD"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School District: </w:t>
      </w:r>
    </w:p>
    <w:p w14:paraId="10460544"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School Address: </w:t>
      </w:r>
    </w:p>
    <w:p w14:paraId="6944BFAB"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School Phone Number: </w:t>
      </w:r>
    </w:p>
    <w:p w14:paraId="0D79E548"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School Email Address: </w:t>
      </w:r>
    </w:p>
    <w:p w14:paraId="185DACB0"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Home Address: </w:t>
      </w:r>
    </w:p>
    <w:p w14:paraId="5CB691E2"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Home Phone: </w:t>
      </w:r>
    </w:p>
    <w:p w14:paraId="630782E9"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Alternate Email: </w:t>
      </w:r>
      <w:r>
        <w:rPr>
          <w:rFonts w:asciiTheme="minorHAnsi" w:hAnsiTheme="minorHAnsi"/>
        </w:rPr>
        <w:br/>
      </w:r>
    </w:p>
    <w:p w14:paraId="32360F7E" w14:textId="77777777" w:rsidR="00426002" w:rsidRPr="00426002" w:rsidRDefault="00426002" w:rsidP="00426002">
      <w:pPr>
        <w:pStyle w:val="NormalWeb"/>
        <w:rPr>
          <w:rFonts w:asciiTheme="minorHAnsi" w:hAnsiTheme="minorHAnsi"/>
          <w:b/>
          <w:sz w:val="32"/>
          <w:szCs w:val="32"/>
        </w:rPr>
      </w:pPr>
      <w:r w:rsidRPr="00426002">
        <w:rPr>
          <w:rFonts w:asciiTheme="minorHAnsi" w:hAnsiTheme="minorHAnsi"/>
          <w:b/>
          <w:sz w:val="32"/>
          <w:szCs w:val="32"/>
        </w:rPr>
        <w:t xml:space="preserve">Professional Information: </w:t>
      </w:r>
    </w:p>
    <w:p w14:paraId="5EFD2F5C"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What is your current role at your school? </w:t>
      </w:r>
    </w:p>
    <w:p w14:paraId="320ECD6A"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What subject(s) do you teach? </w:t>
      </w:r>
    </w:p>
    <w:p w14:paraId="7CEB320C"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What grade(s) do you teach? </w:t>
      </w:r>
    </w:p>
    <w:p w14:paraId="65EBEEB1"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How many years of classroom experience do you have? </w:t>
      </w:r>
    </w:p>
    <w:p w14:paraId="2730F1B7"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How many years of your classroom experience have been in Delaware? </w:t>
      </w:r>
    </w:p>
    <w:p w14:paraId="1BB5C529" w14:textId="77777777" w:rsidR="00426002" w:rsidRPr="00426002" w:rsidRDefault="00426002" w:rsidP="00426002">
      <w:pPr>
        <w:pStyle w:val="NormalWeb"/>
        <w:rPr>
          <w:rFonts w:asciiTheme="minorHAnsi" w:hAnsiTheme="minorHAnsi"/>
        </w:rPr>
      </w:pPr>
      <w:r w:rsidRPr="00426002">
        <w:rPr>
          <w:rFonts w:asciiTheme="minorHAnsi" w:hAnsiTheme="minorHAnsi"/>
        </w:rPr>
        <w:lastRenderedPageBreak/>
        <w:t xml:space="preserve">Briefly describe any professional leadership experiences you have had. </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14:paraId="27597AE8"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Please list the degree(s) you have received, and where you received your educator training. </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14:paraId="2ECCD4EC"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Are you National Board Certified? </w:t>
      </w:r>
      <w:r>
        <w:rPr>
          <w:rFonts w:asciiTheme="minorHAnsi" w:hAnsiTheme="minorHAnsi"/>
        </w:rPr>
        <w:br/>
      </w:r>
    </w:p>
    <w:p w14:paraId="031135E2" w14:textId="77777777" w:rsidR="00426002" w:rsidRPr="00426002" w:rsidRDefault="00426002" w:rsidP="00426002">
      <w:pPr>
        <w:pStyle w:val="NormalWeb"/>
        <w:rPr>
          <w:rFonts w:asciiTheme="minorHAnsi" w:hAnsiTheme="minorHAnsi"/>
          <w:b/>
          <w:sz w:val="32"/>
          <w:szCs w:val="32"/>
        </w:rPr>
      </w:pPr>
      <w:r w:rsidRPr="00426002">
        <w:rPr>
          <w:rFonts w:asciiTheme="minorHAnsi" w:hAnsiTheme="minorHAnsi"/>
          <w:b/>
          <w:sz w:val="32"/>
          <w:szCs w:val="32"/>
        </w:rPr>
        <w:t xml:space="preserve">Essay Questions </w:t>
      </w:r>
    </w:p>
    <w:p w14:paraId="464CD1E7"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How many years do you see yourself in the classroom? What are your career goals? (250 words max.) </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14:paraId="0C1D6A9B" w14:textId="77777777" w:rsidR="00426002" w:rsidRDefault="00426002" w:rsidP="00426002">
      <w:pPr>
        <w:pStyle w:val="NormalWeb"/>
        <w:rPr>
          <w:rFonts w:asciiTheme="minorHAnsi" w:hAnsiTheme="minorHAnsi"/>
        </w:rPr>
      </w:pPr>
      <w:r w:rsidRPr="00426002">
        <w:rPr>
          <w:rFonts w:asciiTheme="minorHAnsi" w:hAnsiTheme="minorHAnsi"/>
        </w:rPr>
        <w:t xml:space="preserve">Describe a time when you innovated in your classroom or another professional setting. What problem were you trying to solve? How did you develop a solution? What barriers (if any) did you encounter? What did you learn from this experience? (250 words max) </w:t>
      </w:r>
      <w:r>
        <w:rPr>
          <w:rFonts w:asciiTheme="minorHAnsi" w:hAnsiTheme="minorHAnsi"/>
        </w:rPr>
        <w:br/>
      </w:r>
    </w:p>
    <w:p w14:paraId="5F8F8510" w14:textId="77777777" w:rsidR="00426002" w:rsidRPr="00426002" w:rsidRDefault="00426002" w:rsidP="00426002">
      <w:pPr>
        <w:pStyle w:val="NormalWeb"/>
        <w:rPr>
          <w:rFonts w:asciiTheme="minorHAnsi" w:hAnsiTheme="minorHAnsi"/>
        </w:rPr>
      </w:pPr>
      <w:r>
        <w:rPr>
          <w:rFonts w:asciiTheme="minorHAnsi" w:hAnsiTheme="minorHAnsi"/>
        </w:rPr>
        <w:br/>
      </w:r>
      <w:r>
        <w:rPr>
          <w:rFonts w:asciiTheme="minorHAnsi" w:hAnsiTheme="minorHAnsi"/>
        </w:rPr>
        <w:br/>
      </w:r>
    </w:p>
    <w:p w14:paraId="1FF09EF7"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How have you been recognized, in both formal and informal ways, in your school or district? (250 words max) </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14:paraId="6D0F2FA3"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Describe how you take initiative in your school or district. What has been the overall impact of your taking imitative? (250 words max) </w:t>
      </w:r>
    </w:p>
    <w:p w14:paraId="7AA36C1C" w14:textId="77777777" w:rsidR="00426002" w:rsidRDefault="00426002" w:rsidP="00426002">
      <w:pPr>
        <w:pStyle w:val="NormalWeb"/>
        <w:rPr>
          <w:rFonts w:asciiTheme="minorHAnsi" w:hAnsiTheme="minorHAnsi"/>
        </w:rPr>
      </w:pPr>
      <w:r w:rsidRPr="00426002">
        <w:rPr>
          <w:rFonts w:asciiTheme="minorHAnsi" w:hAnsiTheme="minorHAnsi"/>
        </w:rPr>
        <w:lastRenderedPageBreak/>
        <w:t xml:space="preserve">Describe your most memorable moment in the classroom. (250 words max) </w:t>
      </w:r>
      <w:r>
        <w:rPr>
          <w:rFonts w:asciiTheme="minorHAnsi" w:hAnsiTheme="minorHAnsi"/>
        </w:rPr>
        <w:br/>
      </w:r>
    </w:p>
    <w:p w14:paraId="6A775D97" w14:textId="77777777" w:rsidR="00426002" w:rsidRDefault="00426002" w:rsidP="00426002">
      <w:pPr>
        <w:pStyle w:val="NormalWeb"/>
        <w:rPr>
          <w:rFonts w:asciiTheme="minorHAnsi" w:hAnsiTheme="minorHAnsi"/>
        </w:rPr>
      </w:pPr>
    </w:p>
    <w:p w14:paraId="004E4798" w14:textId="77777777" w:rsidR="00426002" w:rsidRPr="00426002" w:rsidRDefault="00426002" w:rsidP="00426002">
      <w:pPr>
        <w:pStyle w:val="NormalWeb"/>
        <w:rPr>
          <w:rFonts w:asciiTheme="minorHAnsi" w:hAnsiTheme="minorHAnsi"/>
        </w:rPr>
      </w:pPr>
      <w:r>
        <w:rPr>
          <w:rFonts w:asciiTheme="minorHAnsi" w:hAnsiTheme="minorHAnsi"/>
        </w:rPr>
        <w:br/>
      </w:r>
    </w:p>
    <w:p w14:paraId="561D4E9C" w14:textId="77777777" w:rsidR="00426002" w:rsidRPr="00426002" w:rsidRDefault="00426002" w:rsidP="00426002">
      <w:pPr>
        <w:pStyle w:val="NormalWeb"/>
        <w:rPr>
          <w:rFonts w:asciiTheme="minorHAnsi" w:hAnsiTheme="minorHAnsi"/>
          <w:b/>
          <w:sz w:val="32"/>
          <w:szCs w:val="32"/>
        </w:rPr>
      </w:pPr>
      <w:r w:rsidRPr="00426002">
        <w:rPr>
          <w:rFonts w:asciiTheme="minorHAnsi" w:hAnsiTheme="minorHAnsi"/>
          <w:b/>
          <w:sz w:val="32"/>
          <w:szCs w:val="32"/>
        </w:rPr>
        <w:t xml:space="preserve">Commitment and References </w:t>
      </w:r>
    </w:p>
    <w:p w14:paraId="3D5D9FF3"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Please list the name, title, and contact information (phone and email address) of two professional references. (At least one of your references should be an administrator or supervisor in your current district/school.) </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14:paraId="4BCDF702"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As a member of the Rodel Teacher Council, we ask that you set aside time to participate in several events throughout the course of the year. On average, teacher council members can expect to commit up to five hours per month. Most meetings will occur after school hours, in person or via webinar. There may be opportunities to engage in activities on weekends; we will accommodate teacher schedules. </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14:paraId="3789D760"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Will your current professional and personal commitments allow you to make this type of commitment to the Rodel Teacher Council? </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14:paraId="3E185AF0" w14:textId="77777777" w:rsidR="00426002" w:rsidRPr="00426002" w:rsidRDefault="00426002" w:rsidP="00426002">
      <w:pPr>
        <w:pStyle w:val="NormalWeb"/>
        <w:rPr>
          <w:rFonts w:asciiTheme="minorHAnsi" w:hAnsiTheme="minorHAnsi"/>
          <w:b/>
          <w:sz w:val="32"/>
          <w:szCs w:val="32"/>
        </w:rPr>
      </w:pPr>
      <w:r w:rsidRPr="00426002">
        <w:rPr>
          <w:rFonts w:asciiTheme="minorHAnsi" w:hAnsiTheme="minorHAnsi"/>
          <w:b/>
          <w:sz w:val="32"/>
          <w:szCs w:val="32"/>
        </w:rPr>
        <w:t xml:space="preserve">Resume </w:t>
      </w:r>
    </w:p>
    <w:p w14:paraId="47657397"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To complete your application, please email an up-to-date copy of your resume to Rachel Chan at </w:t>
      </w:r>
      <w:hyperlink r:id="rId6" w:history="1">
        <w:r w:rsidRPr="00426002">
          <w:rPr>
            <w:rStyle w:val="Hyperlink"/>
            <w:rFonts w:asciiTheme="minorHAnsi" w:hAnsiTheme="minorHAnsi"/>
          </w:rPr>
          <w:t>rchan@rodelfoundationde.org</w:t>
        </w:r>
      </w:hyperlink>
      <w:r w:rsidRPr="00426002">
        <w:rPr>
          <w:rFonts w:asciiTheme="minorHAnsi" w:hAnsiTheme="minorHAnsi"/>
        </w:rPr>
        <w:t xml:space="preserve">. </w:t>
      </w:r>
      <w:bookmarkStart w:id="0" w:name="_GoBack"/>
      <w:bookmarkEnd w:id="0"/>
    </w:p>
    <w:p w14:paraId="1A104FDC" w14:textId="77777777" w:rsidR="00426002" w:rsidRPr="00426002" w:rsidRDefault="00426002" w:rsidP="00426002">
      <w:pPr>
        <w:pStyle w:val="NormalWeb"/>
        <w:rPr>
          <w:rFonts w:asciiTheme="minorHAnsi" w:hAnsiTheme="minorHAnsi"/>
          <w:b/>
          <w:sz w:val="32"/>
          <w:szCs w:val="32"/>
        </w:rPr>
      </w:pPr>
      <w:r w:rsidRPr="00426002">
        <w:rPr>
          <w:rFonts w:asciiTheme="minorHAnsi" w:hAnsiTheme="minorHAnsi"/>
          <w:b/>
          <w:sz w:val="32"/>
          <w:szCs w:val="32"/>
        </w:rPr>
        <w:lastRenderedPageBreak/>
        <w:t xml:space="preserve">Confirmation </w:t>
      </w:r>
    </w:p>
    <w:p w14:paraId="7ED462E4"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Providing your e-signature below indicates that you have provided information above that, to the best of your knowledge, is true and complete. (Please type your full name and today’s date below.) </w:t>
      </w:r>
    </w:p>
    <w:p w14:paraId="34E2B8F8"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Full Name: </w:t>
      </w:r>
    </w:p>
    <w:p w14:paraId="78DECA8C" w14:textId="77777777" w:rsidR="00426002" w:rsidRPr="00426002" w:rsidRDefault="00426002" w:rsidP="00426002">
      <w:pPr>
        <w:pStyle w:val="NormalWeb"/>
        <w:rPr>
          <w:rFonts w:asciiTheme="minorHAnsi" w:hAnsiTheme="minorHAnsi"/>
        </w:rPr>
      </w:pPr>
      <w:r w:rsidRPr="00426002">
        <w:rPr>
          <w:rFonts w:asciiTheme="minorHAnsi" w:hAnsiTheme="minorHAnsi"/>
        </w:rPr>
        <w:t xml:space="preserve">Date: </w:t>
      </w:r>
    </w:p>
    <w:p w14:paraId="160D4F81" w14:textId="77777777" w:rsidR="00B82F9E" w:rsidRDefault="00B82F9E"/>
    <w:sectPr w:rsidR="00B82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02"/>
    <w:rsid w:val="00426002"/>
    <w:rsid w:val="00B8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F1AD"/>
  <w15:chartTrackingRefBased/>
  <w15:docId w15:val="{79D47FD7-2360-4D08-B892-C39F70E3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4260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chan@rodelfoundationde.org" TargetMode="External"/><Relationship Id="rId5" Type="http://schemas.openxmlformats.org/officeDocument/2006/relationships/hyperlink" Target="mailto:rchan@rodelfoundationde.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e%20Jacob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4</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Jacobs</dc:creator>
  <cp:keywords/>
  <dc:description/>
  <cp:lastModifiedBy>Laurie Jacobs</cp:lastModifiedBy>
  <cp:revision>1</cp:revision>
  <dcterms:created xsi:type="dcterms:W3CDTF">2016-05-20T18:03:00Z</dcterms:created>
  <dcterms:modified xsi:type="dcterms:W3CDTF">2016-05-20T18:08:00Z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